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4FE3" w14:textId="02C35455" w:rsidR="00E67C65" w:rsidRDefault="003A0721" w:rsidP="0093123F">
      <w:r>
        <w:br/>
      </w:r>
      <w:r w:rsidR="00E92A86">
        <w:tab/>
      </w:r>
      <w:r w:rsidR="00E92A86">
        <w:tab/>
      </w:r>
      <w:r w:rsidR="00E92A86">
        <w:tab/>
      </w:r>
      <w:r w:rsidR="00E92A86">
        <w:tab/>
      </w:r>
      <w:r w:rsidR="00E92A86">
        <w:tab/>
      </w:r>
      <w:r w:rsidR="00E92A86">
        <w:tab/>
      </w:r>
      <w:r w:rsidR="00E92A86">
        <w:tab/>
      </w:r>
      <w:r w:rsidR="00E92A86">
        <w:tab/>
      </w:r>
      <w:r w:rsidR="00E92A86">
        <w:tab/>
        <w:t>Møte nr. 1/2020</w:t>
      </w:r>
    </w:p>
    <w:p w14:paraId="7D268354" w14:textId="217FBF2E" w:rsidR="00E92A86" w:rsidRDefault="00E92A86" w:rsidP="0093123F">
      <w:r>
        <w:t>Forum Ilseng hadde møte i Ilseng Samfunnshus onsdag 6.2.2020 fra kl. 1830.</w:t>
      </w:r>
    </w:p>
    <w:p w14:paraId="3CD60A79" w14:textId="2811BD9D" w:rsidR="00E92A86" w:rsidRDefault="00E92A86" w:rsidP="0093123F">
      <w:r>
        <w:t>Følgende møtte:</w:t>
      </w:r>
    </w:p>
    <w:p w14:paraId="4BA3F14C" w14:textId="031041DC" w:rsidR="00E92A86" w:rsidRDefault="00E92A86" w:rsidP="00E92A86">
      <w:pPr>
        <w:pStyle w:val="Listeavsnitt"/>
        <w:numPr>
          <w:ilvl w:val="0"/>
          <w:numId w:val="3"/>
        </w:numPr>
      </w:pPr>
      <w:r>
        <w:t xml:space="preserve">Ane Olsen </w:t>
      </w:r>
      <w:r>
        <w:tab/>
      </w:r>
      <w:r>
        <w:tab/>
      </w:r>
      <w:r>
        <w:tab/>
        <w:t>Ilseng Arbeiderlag</w:t>
      </w:r>
    </w:p>
    <w:p w14:paraId="21BB3F42" w14:textId="1E20063B" w:rsidR="00E92A86" w:rsidRDefault="00E92A86" w:rsidP="00E92A86">
      <w:pPr>
        <w:pStyle w:val="Listeavsnitt"/>
        <w:numPr>
          <w:ilvl w:val="0"/>
          <w:numId w:val="3"/>
        </w:numPr>
      </w:pPr>
      <w:r>
        <w:t>Jan Yngve Olsen</w:t>
      </w:r>
      <w:r>
        <w:tab/>
      </w:r>
      <w:r>
        <w:tab/>
        <w:t xml:space="preserve">Ilseng Arbeiderlag </w:t>
      </w:r>
    </w:p>
    <w:p w14:paraId="4D9BC57F" w14:textId="687F0CB2" w:rsidR="00E92A86" w:rsidRDefault="00E92A86" w:rsidP="00E92A86">
      <w:pPr>
        <w:pStyle w:val="Listeavsnitt"/>
        <w:numPr>
          <w:ilvl w:val="0"/>
          <w:numId w:val="3"/>
        </w:numPr>
      </w:pPr>
      <w:r>
        <w:t>Eva Kri</w:t>
      </w:r>
      <w:r w:rsidR="001F59D2">
        <w:t>sti</w:t>
      </w:r>
      <w:r>
        <w:t>ne Johnsrud</w:t>
      </w:r>
      <w:r>
        <w:tab/>
      </w:r>
      <w:r>
        <w:tab/>
        <w:t>Ilseng Fritidsklubb</w:t>
      </w:r>
    </w:p>
    <w:p w14:paraId="738390F7" w14:textId="5C634F42" w:rsidR="00E92A86" w:rsidRDefault="00E92A86" w:rsidP="00E92A86">
      <w:pPr>
        <w:pStyle w:val="Listeavsnitt"/>
        <w:numPr>
          <w:ilvl w:val="0"/>
          <w:numId w:val="3"/>
        </w:numPr>
      </w:pPr>
      <w:r>
        <w:t>Tone Merethe Pettersen</w:t>
      </w:r>
      <w:r>
        <w:tab/>
        <w:t>Ilseng Fritidsklubb</w:t>
      </w:r>
    </w:p>
    <w:p w14:paraId="68E48365" w14:textId="7DE988D9" w:rsidR="00E92A86" w:rsidRDefault="00E92A86" w:rsidP="00E92A86">
      <w:pPr>
        <w:pStyle w:val="Listeavsnitt"/>
        <w:numPr>
          <w:ilvl w:val="0"/>
          <w:numId w:val="3"/>
        </w:numPr>
      </w:pPr>
      <w:r>
        <w:t>May Johannessen</w:t>
      </w:r>
      <w:r>
        <w:tab/>
      </w:r>
      <w:r>
        <w:tab/>
        <w:t>Ilseng Fritidsklubb</w:t>
      </w:r>
    </w:p>
    <w:p w14:paraId="0333DE21" w14:textId="4899B85F" w:rsidR="00E92A86" w:rsidRDefault="00E92A86" w:rsidP="00E92A86">
      <w:pPr>
        <w:pStyle w:val="Listeavsnitt"/>
        <w:numPr>
          <w:ilvl w:val="0"/>
          <w:numId w:val="3"/>
        </w:numPr>
      </w:pPr>
      <w:r>
        <w:t>Olav Enge</w:t>
      </w:r>
      <w:r>
        <w:tab/>
      </w:r>
      <w:r>
        <w:tab/>
      </w:r>
      <w:r>
        <w:tab/>
        <w:t>Venner av Ilseng Samfunnshus</w:t>
      </w:r>
    </w:p>
    <w:p w14:paraId="4C42E3DC" w14:textId="457D9311" w:rsidR="00E92A86" w:rsidRDefault="00E92A86" w:rsidP="00E92A86">
      <w:pPr>
        <w:pStyle w:val="Listeavsnitt"/>
        <w:numPr>
          <w:ilvl w:val="0"/>
          <w:numId w:val="3"/>
        </w:numPr>
      </w:pPr>
      <w:r>
        <w:t>Hege Jensen</w:t>
      </w:r>
      <w:r>
        <w:tab/>
      </w:r>
      <w:r>
        <w:tab/>
      </w:r>
      <w:r>
        <w:tab/>
        <w:t>FAU Breidablikk</w:t>
      </w:r>
    </w:p>
    <w:p w14:paraId="7D7FD8ED" w14:textId="21E6BE7D" w:rsidR="00E92A86" w:rsidRDefault="00E92A86" w:rsidP="00E92A86">
      <w:pPr>
        <w:pStyle w:val="Listeavsnitt"/>
        <w:numPr>
          <w:ilvl w:val="0"/>
          <w:numId w:val="3"/>
        </w:numPr>
      </w:pPr>
      <w:r>
        <w:t>Jan Erik Olafsen</w:t>
      </w:r>
      <w:r>
        <w:tab/>
      </w:r>
      <w:r>
        <w:tab/>
        <w:t>Ilseng Samfunnshus</w:t>
      </w:r>
    </w:p>
    <w:p w14:paraId="2C2694CF" w14:textId="747D1015" w:rsidR="00E92A86" w:rsidRDefault="00E92A86" w:rsidP="00E92A86">
      <w:pPr>
        <w:pStyle w:val="Listeavsnitt"/>
        <w:numPr>
          <w:ilvl w:val="0"/>
          <w:numId w:val="3"/>
        </w:numPr>
      </w:pPr>
      <w:r>
        <w:t>Rune Pettersen</w:t>
      </w:r>
      <w:r>
        <w:tab/>
      </w:r>
      <w:r>
        <w:tab/>
      </w:r>
      <w:r>
        <w:tab/>
        <w:t>Ilseng Samfunnshus</w:t>
      </w:r>
    </w:p>
    <w:p w14:paraId="7CDEE02C" w14:textId="51F4E0D9" w:rsidR="00E92A86" w:rsidRDefault="00E92A86" w:rsidP="00E92A86">
      <w:pPr>
        <w:pStyle w:val="Listeavsnitt"/>
        <w:numPr>
          <w:ilvl w:val="0"/>
          <w:numId w:val="3"/>
        </w:numPr>
      </w:pPr>
      <w:r>
        <w:t>Hans Kroglund</w:t>
      </w:r>
      <w:r>
        <w:tab/>
      </w:r>
      <w:r>
        <w:tab/>
      </w:r>
      <w:r>
        <w:tab/>
        <w:t>Ilsengstiene/Ilseng IL</w:t>
      </w:r>
    </w:p>
    <w:p w14:paraId="3A62B53B" w14:textId="231EF96D" w:rsidR="00E92A86" w:rsidRDefault="00E92A86" w:rsidP="00E92A86">
      <w:pPr>
        <w:pStyle w:val="Listeavsnitt"/>
        <w:numPr>
          <w:ilvl w:val="0"/>
          <w:numId w:val="3"/>
        </w:numPr>
      </w:pPr>
      <w:r>
        <w:t>Leif Erik Grønvold</w:t>
      </w:r>
      <w:r>
        <w:tab/>
      </w:r>
      <w:r>
        <w:tab/>
        <w:t>Ilseng IL</w:t>
      </w:r>
    </w:p>
    <w:p w14:paraId="76537E25" w14:textId="718B4A17" w:rsidR="00E92A86" w:rsidRDefault="00E92A86" w:rsidP="00E92A86">
      <w:pPr>
        <w:pStyle w:val="Listeavsnitt"/>
        <w:numPr>
          <w:ilvl w:val="0"/>
          <w:numId w:val="3"/>
        </w:numPr>
      </w:pPr>
      <w:r>
        <w:t>Rolv Bråthen</w:t>
      </w:r>
      <w:r>
        <w:tab/>
      </w:r>
      <w:r>
        <w:tab/>
      </w:r>
      <w:r>
        <w:tab/>
        <w:t>Ilseng Pensjonistforening</w:t>
      </w:r>
      <w:r>
        <w:br/>
      </w:r>
    </w:p>
    <w:p w14:paraId="07A64B58" w14:textId="59554AE9" w:rsidR="00E92A86" w:rsidRDefault="00E92A86" w:rsidP="00E92A86">
      <w:pPr>
        <w:pStyle w:val="Listeavsnitt"/>
        <w:numPr>
          <w:ilvl w:val="0"/>
          <w:numId w:val="4"/>
        </w:numPr>
      </w:pPr>
      <w:r>
        <w:t xml:space="preserve">Rolv Bråthen redegjorde kort for Forum Ilseng, og at tidligere møtereferater ligger på framsiden til </w:t>
      </w:r>
      <w:proofErr w:type="gramStart"/>
      <w:r>
        <w:t>ilseng.net .</w:t>
      </w:r>
      <w:proofErr w:type="gramEnd"/>
      <w:r>
        <w:br/>
      </w:r>
    </w:p>
    <w:p w14:paraId="79128261" w14:textId="6F3C2285" w:rsidR="00E92A86" w:rsidRDefault="00E92A86" w:rsidP="00E92A86">
      <w:pPr>
        <w:pStyle w:val="Listeavsnitt"/>
        <w:numPr>
          <w:ilvl w:val="0"/>
          <w:numId w:val="4"/>
        </w:numPr>
      </w:pPr>
      <w:r>
        <w:t>Fritidsklubben</w:t>
      </w:r>
      <w:r w:rsidR="00F931DA">
        <w:t xml:space="preserve"> og</w:t>
      </w:r>
      <w:r>
        <w:t xml:space="preserve"> lokaler i samfunnshuset.</w:t>
      </w:r>
      <w:r>
        <w:br/>
        <w:t>Ilseng Fritidsklubb er dannet som ny forening, mens Ilseng Vel nå er formelt nedlagt.</w:t>
      </w:r>
      <w:r>
        <w:br/>
        <w:t>Fritidsklubben ha ambisjoner om å ha klubb for 1. til 7. klassetrinn i barneskolen, og ønsker ikke å ha ansvar for ungdomsklubb.  De har takket ja til kommunens tilbud om lokaler i SFO-lokalene på Breidablikk skole, hvor de har hatt sine første kvelder.</w:t>
      </w:r>
      <w:r>
        <w:br/>
        <w:t xml:space="preserve">Dette betyr at lokalene i Ilseng Samfunnshus dermed står tomme, men er fulle av møbler som Ilseng Vel i sin tid har bragt dit.  Rune og Jan Erik skal ha møte med Stange Kommune om forholdet torsdag 7.2., siden det rent formelt var kommunen som hadde </w:t>
      </w:r>
      <w:proofErr w:type="spellStart"/>
      <w:r>
        <w:t>leiekontrakta</w:t>
      </w:r>
      <w:proofErr w:type="spellEnd"/>
      <w:r>
        <w:t xml:space="preserve"> med huset. </w:t>
      </w:r>
      <w:r>
        <w:br/>
      </w:r>
      <w:r>
        <w:br/>
        <w:t>Forumet hadde en skikkelig drøftelse av denne situasjonen, og er spente på resultatet av møtet torsdag.  Ilseng Samfunnshus har en interessent som kan være villig til å overta leie av lokalene.</w:t>
      </w:r>
      <w:r>
        <w:br/>
        <w:t xml:space="preserve">Lokalene er på 228 kvadratmeter.  </w:t>
      </w:r>
      <w:r>
        <w:br/>
      </w:r>
      <w:r>
        <w:br/>
        <w:t>Foreløpig er det ingen som har sagt seg villige til å ta ansvar for en evt. ungdomsklubb, og mye tyder på at «toget går nå».</w:t>
      </w:r>
      <w:r>
        <w:br/>
      </w:r>
    </w:p>
    <w:p w14:paraId="07060A17" w14:textId="77777777" w:rsidR="00967C20" w:rsidRPr="00967C20" w:rsidRDefault="008F7D90" w:rsidP="00F931DA">
      <w:pPr>
        <w:pStyle w:val="Listeavsnitt"/>
        <w:numPr>
          <w:ilvl w:val="0"/>
          <w:numId w:val="4"/>
        </w:numPr>
      </w:pPr>
      <w:r w:rsidRPr="008F7D90">
        <w:rPr>
          <w:u w:val="single"/>
        </w:rPr>
        <w:t>Venner av Ilseng Samfunnshus</w:t>
      </w:r>
      <w:r>
        <w:t xml:space="preserve"> redegjorde for sine aktiviteter og sin arbeidsform.  De har hatt et godt samarbeid med Ilseng Samfunnshus og Mjøs Catering. De har arrangert hyggekveld med Ragnar </w:t>
      </w:r>
      <w:proofErr w:type="spellStart"/>
      <w:r>
        <w:t>Dyresen</w:t>
      </w:r>
      <w:proofErr w:type="spellEnd"/>
      <w:r>
        <w:t>, og de har stått for juleverkstedet for barn under julemessa. De har også bidratt med informasjon om arrangementene.</w:t>
      </w:r>
      <w:r>
        <w:br/>
      </w:r>
      <w:r>
        <w:lastRenderedPageBreak/>
        <w:br/>
        <w:t>De har årsmøte den 26. februar på samfunnshuset, og har nå ca. 150 medlemmer.</w:t>
      </w:r>
      <w:r>
        <w:br/>
      </w:r>
    </w:p>
    <w:p w14:paraId="420A462F" w14:textId="77777777" w:rsidR="00967C20" w:rsidRPr="00967C20" w:rsidRDefault="008F7D90" w:rsidP="00F931DA">
      <w:pPr>
        <w:pStyle w:val="Listeavsnitt"/>
        <w:numPr>
          <w:ilvl w:val="0"/>
          <w:numId w:val="4"/>
        </w:numPr>
      </w:pPr>
      <w:r>
        <w:rPr>
          <w:u w:val="single"/>
        </w:rPr>
        <w:t>Ilseng Arbeiderlag</w:t>
      </w:r>
      <w:r>
        <w:t xml:space="preserve"> har nå skiftet litt på mannskapet, og 19 år gamle Ane Olsen er ny leder.</w:t>
      </w:r>
      <w:r>
        <w:br/>
        <w:t xml:space="preserve">Jan Yngve Olsen har rykket ned til nestleder, Hans Kristian </w:t>
      </w:r>
      <w:proofErr w:type="spellStart"/>
      <w:r>
        <w:t>Kulstad</w:t>
      </w:r>
      <w:proofErr w:type="spellEnd"/>
      <w:r>
        <w:t xml:space="preserve"> er kasserer, Tor Arne Engebretsen er sekretær, mens Ann </w:t>
      </w:r>
      <w:proofErr w:type="spellStart"/>
      <w:r>
        <w:t>Kjertin</w:t>
      </w:r>
      <w:proofErr w:type="spellEnd"/>
      <w:r>
        <w:t xml:space="preserve"> Aasen Hagen, Eva Johansen og Anna Madsen er styremedlemmer.</w:t>
      </w:r>
      <w:r>
        <w:br/>
        <w:t>De planlegger 1.mai-frokost, medlemsmøte og rekruttering.</w:t>
      </w:r>
      <w:r>
        <w:rPr>
          <w:u w:val="single"/>
        </w:rPr>
        <w:br/>
      </w:r>
    </w:p>
    <w:p w14:paraId="77817BFE" w14:textId="77777777" w:rsidR="00967C20" w:rsidRPr="00967C20" w:rsidRDefault="008F7D90" w:rsidP="00F931DA">
      <w:pPr>
        <w:pStyle w:val="Listeavsnitt"/>
        <w:numPr>
          <w:ilvl w:val="0"/>
          <w:numId w:val="4"/>
        </w:numPr>
      </w:pPr>
      <w:r>
        <w:rPr>
          <w:u w:val="single"/>
        </w:rPr>
        <w:t>FAU Breidablikk skole</w:t>
      </w:r>
      <w:r w:rsidR="001A6F8B">
        <w:rPr>
          <w:u w:val="single"/>
        </w:rPr>
        <w:br/>
      </w:r>
      <w:r w:rsidR="001A6F8B">
        <w:t>Hege Jensen orienterte fra skolen.  Hun advarer mot at vi «sovner» i debatten rundt skolestrukturen.  Det er s</w:t>
      </w:r>
      <w:r w:rsidR="00F931DA">
        <w:t>tore behov for rehabilitering på skolen, og når vi vet at alt til slutt handler om økonomi, må vi være på vakt slik at skolen ikke havner i Romedal.</w:t>
      </w:r>
      <w:r w:rsidR="00F931DA">
        <w:br/>
      </w:r>
      <w:r w:rsidR="00F931DA">
        <w:br/>
        <w:t xml:space="preserve">Det positive, er at Hamar har antydet at det kan være aktuelt med eventuelle elever til Breidablikk fra nytt boligfelt på Hamar-siden av Ilseng.  </w:t>
      </w:r>
      <w:r w:rsidR="00F931DA">
        <w:br/>
      </w:r>
      <w:r w:rsidR="00F931DA">
        <w:br/>
        <w:t>Det er i dag rundt 100 elever ved skolen.</w:t>
      </w:r>
      <w:r w:rsidR="00F931DA">
        <w:br/>
      </w:r>
      <w:r w:rsidR="00F931DA">
        <w:br/>
        <w:t>Det ble etterlyst is i bingen i vinter.  Hege opplyste at rektor gjentatte ganger har bedt kommunen om å klargjøre for vannsprøyting, men at dette ikke har skjedd.</w:t>
      </w:r>
      <w:r w:rsidR="00F931DA">
        <w:br/>
      </w:r>
    </w:p>
    <w:p w14:paraId="1985A25A" w14:textId="77777777" w:rsidR="00E44D23" w:rsidRDefault="00F931DA" w:rsidP="00F931DA">
      <w:pPr>
        <w:pStyle w:val="Listeavsnitt"/>
        <w:numPr>
          <w:ilvl w:val="0"/>
          <w:numId w:val="4"/>
        </w:numPr>
      </w:pPr>
      <w:r>
        <w:rPr>
          <w:u w:val="single"/>
        </w:rPr>
        <w:t>Ilsengstier mv</w:t>
      </w:r>
      <w:r>
        <w:br/>
        <w:t xml:space="preserve">Hans Kroglund redegjorde for at Ilsengstiene har mottatt kr. 30.000 fra Sparebankstiftelsen. Selv har Hans mottatt Stanges </w:t>
      </w:r>
      <w:proofErr w:type="spellStart"/>
      <w:r>
        <w:t>Ildsjelpris</w:t>
      </w:r>
      <w:proofErr w:type="spellEnd"/>
      <w:r>
        <w:t xml:space="preserve"> fra Stangeavisa og Stange og Romedal Brannkasse.</w:t>
      </w:r>
      <w:r>
        <w:br/>
        <w:t xml:space="preserve">Det har vært mye besøk i stiene og på </w:t>
      </w:r>
      <w:proofErr w:type="gramStart"/>
      <w:r>
        <w:t>Feltstasjonen ,</w:t>
      </w:r>
      <w:proofErr w:type="gramEnd"/>
      <w:r>
        <w:t xml:space="preserve"> både fra fremtredende ledere i Turistforeningen og fra andre grupper.</w:t>
      </w:r>
      <w:r>
        <w:br/>
        <w:t>Skolen benytter stier med Farmekoia og gapahuk.  Det er bra.</w:t>
      </w:r>
      <w:r w:rsidR="00E44D23">
        <w:br/>
      </w:r>
    </w:p>
    <w:p w14:paraId="4A81027D" w14:textId="727527DF" w:rsidR="00967C20" w:rsidRPr="00967C20" w:rsidRDefault="00E44D23" w:rsidP="00F931DA">
      <w:pPr>
        <w:pStyle w:val="Listeavsnitt"/>
        <w:numPr>
          <w:ilvl w:val="0"/>
          <w:numId w:val="4"/>
        </w:numPr>
      </w:pPr>
      <w:r>
        <w:rPr>
          <w:u w:val="single"/>
        </w:rPr>
        <w:t>Ilseng Pensjonistforening</w:t>
      </w:r>
      <w:r>
        <w:br/>
        <w:t>Rolv Bråthen er nå leder der, og har også blitt valgt til leder i Eldrerådet i Stange.</w:t>
      </w:r>
      <w:r>
        <w:br/>
        <w:t>Foreningen er utmeldt fra Pensjonistforbundet, og lever nå videre som en frittstående forening.</w:t>
      </w:r>
      <w:r>
        <w:br/>
        <w:t>De har fortsatt Trim og Trivsel på huset hver tirsdag, og møter med faglige innslag, musikk og underholdning, bevertning og utlodning siste torsdag hver måned. Årsmøte 27.2.</w:t>
      </w:r>
      <w:r>
        <w:br/>
        <w:t>Kjemper for å få med flere av de yngre pensjonistene på Ilseng.</w:t>
      </w:r>
      <w:bookmarkStart w:id="0" w:name="_GoBack"/>
      <w:bookmarkEnd w:id="0"/>
      <w:r w:rsidR="00F931DA">
        <w:br/>
      </w:r>
    </w:p>
    <w:p w14:paraId="2A5F85D5" w14:textId="0F5CC0C1" w:rsidR="00967C20" w:rsidRDefault="00F931DA" w:rsidP="00967C20">
      <w:pPr>
        <w:pStyle w:val="Listeavsnitt"/>
        <w:numPr>
          <w:ilvl w:val="0"/>
          <w:numId w:val="4"/>
        </w:numPr>
      </w:pPr>
      <w:r>
        <w:rPr>
          <w:u w:val="single"/>
        </w:rPr>
        <w:t>Eventuelt</w:t>
      </w:r>
      <w:r>
        <w:br/>
        <w:t xml:space="preserve">Flere beklaget kollisjonen mellom julegrantenning og </w:t>
      </w:r>
      <w:proofErr w:type="spellStart"/>
      <w:r>
        <w:t>Contrazt</w:t>
      </w:r>
      <w:proofErr w:type="spellEnd"/>
      <w:r>
        <w:t>-konserten i kirka, 2. året på rad.</w:t>
      </w:r>
      <w:r>
        <w:br/>
        <w:t xml:space="preserve">Det er uaktuelt å flytte </w:t>
      </w:r>
      <w:proofErr w:type="spellStart"/>
      <w:r>
        <w:t>julegrantenninga</w:t>
      </w:r>
      <w:proofErr w:type="spellEnd"/>
      <w:r>
        <w:t xml:space="preserve">, så dette er </w:t>
      </w:r>
      <w:proofErr w:type="gramStart"/>
      <w:r>
        <w:t>en svært uheldig sammentreff</w:t>
      </w:r>
      <w:proofErr w:type="gramEnd"/>
      <w:r>
        <w:t xml:space="preserve"> i tid.</w:t>
      </w:r>
      <w:r>
        <w:br/>
      </w:r>
      <w:r>
        <w:br/>
        <w:t>Det etterlystes om vi kan gjøre noe med trafikksituasjonen mellom Svartelva og barnehagen.</w:t>
      </w:r>
      <w:r>
        <w:br/>
        <w:t xml:space="preserve">Der burde det umiddelbart bli etablert en gang/sykkelsti.  Det er meget farlig for folk til fots og med barnevogner i svingen ved barnehagen.  Foreløpig er vi litt rådville om hvordan dette kan </w:t>
      </w:r>
      <w:r>
        <w:lastRenderedPageBreak/>
        <w:t>angripes</w:t>
      </w:r>
      <w:r w:rsidR="00967C20">
        <w:t>, bortsett fra at dette sannsynligvis må tas politisk.</w:t>
      </w:r>
      <w:r>
        <w:br/>
      </w:r>
      <w:r>
        <w:br/>
        <w:t xml:space="preserve">Det ble etterlyst ansvar for drift av lekeplasser, spesielt den store på </w:t>
      </w:r>
      <w:proofErr w:type="spellStart"/>
      <w:r>
        <w:t>Bjønnhol</w:t>
      </w:r>
      <w:proofErr w:type="spellEnd"/>
      <w:r>
        <w:t>-feltet.</w:t>
      </w:r>
      <w:r>
        <w:br/>
        <w:t>Dette anses som kommunalt ansvar, etter at Ilseng Vel er nedlagt</w:t>
      </w:r>
      <w:r w:rsidR="00967C20">
        <w:br/>
      </w:r>
      <w:r w:rsidR="00967C20">
        <w:br/>
      </w:r>
    </w:p>
    <w:p w14:paraId="745B741E" w14:textId="4AB92A9D" w:rsidR="00967C20" w:rsidRDefault="00967C20" w:rsidP="00967C20">
      <w:pPr>
        <w:pStyle w:val="Listeavsnitt"/>
        <w:numPr>
          <w:ilvl w:val="0"/>
          <w:numId w:val="4"/>
        </w:numPr>
      </w:pPr>
      <w:r>
        <w:t>Det ble ikke tid til å drøfte alt som burde vært tatt opp i dette møtet.</w:t>
      </w:r>
      <w:r>
        <w:br/>
      </w:r>
      <w:proofErr w:type="spellStart"/>
      <w:r>
        <w:t>Bl</w:t>
      </w:r>
      <w:proofErr w:type="spellEnd"/>
      <w:r>
        <w:t>-a- bør vi ta opp igjen temaet «Miljø og trivsel på Ilseng».</w:t>
      </w:r>
      <w:r>
        <w:br/>
      </w:r>
      <w:r>
        <w:br/>
        <w:t>Det ble derfor enighet om å innkalle til et nytt møte, f.eks. i uke 12.</w:t>
      </w:r>
    </w:p>
    <w:p w14:paraId="3CA4B05D" w14:textId="19DA9FFC" w:rsidR="00F04402" w:rsidRDefault="00F04402" w:rsidP="00F04402"/>
    <w:p w14:paraId="733853B8" w14:textId="52F0BD7E" w:rsidR="00F04402" w:rsidRDefault="00F04402" w:rsidP="00F04402"/>
    <w:p w14:paraId="78A26A27" w14:textId="18FD5D18" w:rsidR="00F04402" w:rsidRDefault="00F04402" w:rsidP="00F04402">
      <w:r>
        <w:t>Rolv Bråthen</w:t>
      </w:r>
      <w:r>
        <w:br/>
        <w:t>møtereferent</w:t>
      </w:r>
    </w:p>
    <w:sectPr w:rsidR="00F044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BFFC" w14:textId="77777777" w:rsidR="00216575" w:rsidRDefault="00216575" w:rsidP="00EE4330">
      <w:pPr>
        <w:spacing w:after="0" w:line="240" w:lineRule="auto"/>
      </w:pPr>
      <w:r>
        <w:separator/>
      </w:r>
    </w:p>
  </w:endnote>
  <w:endnote w:type="continuationSeparator" w:id="0">
    <w:p w14:paraId="6976272C" w14:textId="77777777" w:rsidR="00216575" w:rsidRDefault="00216575" w:rsidP="00E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A91A" w14:textId="77777777" w:rsidR="003F506E" w:rsidRPr="003F506E" w:rsidRDefault="003F506E" w:rsidP="003F506E">
    <w:pPr>
      <w:pStyle w:val="Bunntekst"/>
      <w:jc w:val="center"/>
      <w:rPr>
        <w:rFonts w:ascii="Algerian" w:hAnsi="Algerian"/>
      </w:rPr>
    </w:pPr>
    <w:r>
      <w:rPr>
        <w:rFonts w:ascii="Algerian" w:hAnsi="Algerian"/>
      </w:rPr>
      <w:t>Ilseng – et fengslende sted</w:t>
    </w:r>
    <w:r>
      <w:rPr>
        <w:rFonts w:ascii="Algerian" w:hAnsi="Algeria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1765" w14:textId="77777777" w:rsidR="00216575" w:rsidRDefault="00216575" w:rsidP="00EE4330">
      <w:pPr>
        <w:spacing w:after="0" w:line="240" w:lineRule="auto"/>
      </w:pPr>
      <w:r>
        <w:separator/>
      </w:r>
    </w:p>
  </w:footnote>
  <w:footnote w:type="continuationSeparator" w:id="0">
    <w:p w14:paraId="6F0C6859" w14:textId="77777777" w:rsidR="00216575" w:rsidRDefault="00216575" w:rsidP="00E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6F2A" w14:textId="77777777" w:rsidR="00EE4330" w:rsidRDefault="00EE4330">
    <w:pPr>
      <w:pStyle w:val="Topptekst"/>
    </w:pPr>
    <w:r>
      <w:rPr>
        <w:noProof/>
        <w:lang w:eastAsia="nb-NO"/>
      </w:rPr>
      <w:drawing>
        <wp:inline distT="0" distB="0" distL="0" distR="0" wp14:anchorId="29F5A848" wp14:editId="5045AACC">
          <wp:extent cx="5761355" cy="810895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7D7"/>
    <w:multiLevelType w:val="hybridMultilevel"/>
    <w:tmpl w:val="9912F7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1CF5"/>
    <w:multiLevelType w:val="hybridMultilevel"/>
    <w:tmpl w:val="1F4C32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7A7009"/>
    <w:multiLevelType w:val="hybridMultilevel"/>
    <w:tmpl w:val="9168E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B48D2"/>
    <w:multiLevelType w:val="hybridMultilevel"/>
    <w:tmpl w:val="C3E01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6E"/>
    <w:rsid w:val="00036A8F"/>
    <w:rsid w:val="000B65D0"/>
    <w:rsid w:val="001A6F8B"/>
    <w:rsid w:val="001E39A0"/>
    <w:rsid w:val="001F59D2"/>
    <w:rsid w:val="00216575"/>
    <w:rsid w:val="002C653F"/>
    <w:rsid w:val="003A0721"/>
    <w:rsid w:val="003F28CA"/>
    <w:rsid w:val="003F506E"/>
    <w:rsid w:val="00490BEF"/>
    <w:rsid w:val="00584DA7"/>
    <w:rsid w:val="00641071"/>
    <w:rsid w:val="00662982"/>
    <w:rsid w:val="00665D01"/>
    <w:rsid w:val="0070774B"/>
    <w:rsid w:val="007A580F"/>
    <w:rsid w:val="0083158D"/>
    <w:rsid w:val="008F7D90"/>
    <w:rsid w:val="0093123F"/>
    <w:rsid w:val="00956468"/>
    <w:rsid w:val="00967C20"/>
    <w:rsid w:val="00AA47B3"/>
    <w:rsid w:val="00BB4DDD"/>
    <w:rsid w:val="00C06BA5"/>
    <w:rsid w:val="00C50C17"/>
    <w:rsid w:val="00C758E8"/>
    <w:rsid w:val="00C8149E"/>
    <w:rsid w:val="00E06475"/>
    <w:rsid w:val="00E1498E"/>
    <w:rsid w:val="00E44D23"/>
    <w:rsid w:val="00E67C65"/>
    <w:rsid w:val="00E92A86"/>
    <w:rsid w:val="00EE4330"/>
    <w:rsid w:val="00F04402"/>
    <w:rsid w:val="00F931DA"/>
    <w:rsid w:val="00F952AE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3CD7"/>
  <w15:docId w15:val="{C52F90A3-039D-47E0-BACB-899470E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3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4330"/>
  </w:style>
  <w:style w:type="paragraph" w:styleId="Bunntekst">
    <w:name w:val="footer"/>
    <w:basedOn w:val="Normal"/>
    <w:link w:val="Bunn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330"/>
  </w:style>
  <w:style w:type="paragraph" w:styleId="Listeavsnitt">
    <w:name w:val="List Paragraph"/>
    <w:basedOn w:val="Normal"/>
    <w:uiPriority w:val="34"/>
    <w:qFormat/>
    <w:rsid w:val="0095646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v\Dropbox\Kontoret\Forum%20Ilseng\Mal%20og%20logo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988C-8CF5-43A6-A242-986A6500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3</Pages>
  <Words>769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</dc:creator>
  <cp:lastModifiedBy>Rolv Bråthen</cp:lastModifiedBy>
  <cp:revision>2</cp:revision>
  <dcterms:created xsi:type="dcterms:W3CDTF">2020-02-10T11:36:00Z</dcterms:created>
  <dcterms:modified xsi:type="dcterms:W3CDTF">2020-02-10T11:36:00Z</dcterms:modified>
</cp:coreProperties>
</file>