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C65" w:rsidRDefault="003A0721" w:rsidP="0093123F">
      <w:r>
        <w:br/>
      </w:r>
      <w:r w:rsidR="008D22BE">
        <w:t>Forum Ilseng hadde møte på Klubbhuset tirsdag den 19. mars 2019 fra kl. 1930.</w:t>
      </w:r>
    </w:p>
    <w:p w:rsidR="008D22BE" w:rsidRDefault="008D22BE" w:rsidP="0093123F">
      <w:r>
        <w:t>Følgende</w:t>
      </w:r>
      <w:r w:rsidR="00E40616">
        <w:t xml:space="preserve"> 15 </w:t>
      </w:r>
      <w:r>
        <w:t>møtte:</w:t>
      </w:r>
    </w:p>
    <w:p w:rsidR="008D22BE" w:rsidRDefault="008D22BE" w:rsidP="008D22BE">
      <w:pPr>
        <w:pStyle w:val="Listeavsnitt"/>
        <w:numPr>
          <w:ilvl w:val="0"/>
          <w:numId w:val="3"/>
        </w:numPr>
      </w:pPr>
      <w:r>
        <w:t>Hans Kroglund</w:t>
      </w:r>
      <w:r>
        <w:tab/>
      </w:r>
      <w:r>
        <w:tab/>
      </w:r>
      <w:r>
        <w:tab/>
      </w:r>
      <w:r>
        <w:tab/>
        <w:t>epost</w:t>
      </w:r>
      <w:r w:rsidR="003D1053">
        <w:tab/>
      </w:r>
      <w:hyperlink r:id="rId8" w:history="1">
        <w:r w:rsidR="003D1053" w:rsidRPr="000A23D3">
          <w:rPr>
            <w:rStyle w:val="Hyperkobling"/>
          </w:rPr>
          <w:t>hans.kroglund@gmail.com</w:t>
        </w:r>
      </w:hyperlink>
      <w:r w:rsidR="003D1053">
        <w:t xml:space="preserve"> </w:t>
      </w:r>
    </w:p>
    <w:p w:rsidR="008D22BE" w:rsidRDefault="008D22BE" w:rsidP="008D22BE">
      <w:pPr>
        <w:pStyle w:val="Listeavsnitt"/>
        <w:numPr>
          <w:ilvl w:val="0"/>
          <w:numId w:val="3"/>
        </w:numPr>
      </w:pPr>
      <w:r>
        <w:t xml:space="preserve">Kjell Arne </w:t>
      </w:r>
      <w:proofErr w:type="spellStart"/>
      <w:r>
        <w:t>Wilhelmson</w:t>
      </w:r>
      <w:proofErr w:type="spellEnd"/>
      <w:r>
        <w:tab/>
      </w:r>
      <w:r>
        <w:tab/>
      </w:r>
      <w:r>
        <w:tab/>
      </w:r>
      <w:r>
        <w:tab/>
      </w:r>
      <w:hyperlink r:id="rId9" w:history="1">
        <w:r w:rsidRPr="008C5DD8">
          <w:rPr>
            <w:rStyle w:val="Hyperkobling"/>
          </w:rPr>
          <w:t>kjwilhe@online.no</w:t>
        </w:r>
      </w:hyperlink>
    </w:p>
    <w:p w:rsidR="008D22BE" w:rsidRDefault="008D22BE" w:rsidP="008D22BE">
      <w:pPr>
        <w:pStyle w:val="Listeavsnitt"/>
        <w:numPr>
          <w:ilvl w:val="0"/>
          <w:numId w:val="3"/>
        </w:numPr>
      </w:pPr>
      <w:r>
        <w:t>Leif Erik Grønvold</w:t>
      </w:r>
      <w:r w:rsidR="00A127E6">
        <w:tab/>
      </w:r>
      <w:r w:rsidR="00A127E6">
        <w:tab/>
      </w:r>
      <w:r w:rsidR="00A127E6">
        <w:tab/>
      </w:r>
      <w:r w:rsidR="00A127E6">
        <w:tab/>
      </w:r>
      <w:hyperlink r:id="rId10" w:history="1">
        <w:r w:rsidR="00A127E6" w:rsidRPr="00A4480A">
          <w:rPr>
            <w:rStyle w:val="Hyperkobling"/>
          </w:rPr>
          <w:t>leif.erik.gronvold@gmail.com</w:t>
        </w:r>
      </w:hyperlink>
      <w:r w:rsidR="00A127E6">
        <w:t xml:space="preserve"> </w:t>
      </w:r>
    </w:p>
    <w:p w:rsidR="008D22BE" w:rsidRDefault="008D22BE" w:rsidP="008D22BE">
      <w:pPr>
        <w:pStyle w:val="Listeavsnitt"/>
        <w:numPr>
          <w:ilvl w:val="0"/>
          <w:numId w:val="3"/>
        </w:numPr>
      </w:pPr>
      <w:r>
        <w:t>Børge Kristoffersen</w:t>
      </w:r>
      <w:r>
        <w:tab/>
      </w:r>
      <w:r>
        <w:tab/>
      </w:r>
      <w:r>
        <w:tab/>
      </w:r>
      <w:r>
        <w:tab/>
      </w:r>
      <w:hyperlink r:id="rId11" w:history="1">
        <w:r w:rsidRPr="008C5DD8">
          <w:rPr>
            <w:rStyle w:val="Hyperkobling"/>
          </w:rPr>
          <w:t>bokristo@bbnett.no</w:t>
        </w:r>
      </w:hyperlink>
    </w:p>
    <w:p w:rsidR="008D22BE" w:rsidRDefault="008D22BE" w:rsidP="008D22BE">
      <w:pPr>
        <w:pStyle w:val="Listeavsnitt"/>
        <w:numPr>
          <w:ilvl w:val="0"/>
          <w:numId w:val="3"/>
        </w:numPr>
      </w:pPr>
      <w:r>
        <w:t>Tove M. Pettersen</w:t>
      </w:r>
    </w:p>
    <w:p w:rsidR="008D22BE" w:rsidRDefault="008D22BE" w:rsidP="008D22BE">
      <w:pPr>
        <w:pStyle w:val="Listeavsnitt"/>
        <w:numPr>
          <w:ilvl w:val="0"/>
          <w:numId w:val="3"/>
        </w:numPr>
      </w:pPr>
      <w:r>
        <w:t>Eva Karine Johnsrud</w:t>
      </w:r>
      <w:r>
        <w:tab/>
      </w:r>
      <w:bookmarkStart w:id="0" w:name="_GoBack"/>
      <w:bookmarkEnd w:id="0"/>
    </w:p>
    <w:p w:rsidR="008D22BE" w:rsidRDefault="008D22BE" w:rsidP="008D22BE">
      <w:pPr>
        <w:pStyle w:val="Listeavsnitt"/>
        <w:numPr>
          <w:ilvl w:val="0"/>
          <w:numId w:val="3"/>
        </w:numPr>
      </w:pPr>
      <w:r>
        <w:t>May Venke Johannessen</w:t>
      </w:r>
      <w:r>
        <w:tab/>
      </w:r>
      <w:r>
        <w:tab/>
      </w:r>
      <w:r>
        <w:tab/>
      </w:r>
      <w:hyperlink r:id="rId12" w:history="1">
        <w:r w:rsidRPr="008C5DD8">
          <w:rPr>
            <w:rStyle w:val="Hyperkobling"/>
          </w:rPr>
          <w:t>mayjohannessen77@hotmail.com</w:t>
        </w:r>
      </w:hyperlink>
    </w:p>
    <w:p w:rsidR="008D22BE" w:rsidRDefault="008D22BE" w:rsidP="008D22BE">
      <w:pPr>
        <w:pStyle w:val="Listeavsnitt"/>
        <w:numPr>
          <w:ilvl w:val="0"/>
          <w:numId w:val="3"/>
        </w:numPr>
      </w:pPr>
      <w:r>
        <w:t>Ruth Østli</w:t>
      </w:r>
      <w:r>
        <w:tab/>
      </w:r>
      <w:r>
        <w:tab/>
      </w:r>
      <w:r>
        <w:tab/>
      </w:r>
      <w:r>
        <w:tab/>
      </w:r>
      <w:r>
        <w:tab/>
      </w:r>
      <w:hyperlink r:id="rId13" w:history="1">
        <w:r w:rsidRPr="008C5DD8">
          <w:rPr>
            <w:rStyle w:val="Hyperkobling"/>
          </w:rPr>
          <w:t>rostli@yahoo.no</w:t>
        </w:r>
      </w:hyperlink>
    </w:p>
    <w:p w:rsidR="008D22BE" w:rsidRDefault="008D22BE" w:rsidP="008D22BE">
      <w:pPr>
        <w:pStyle w:val="Listeavsnitt"/>
        <w:numPr>
          <w:ilvl w:val="0"/>
          <w:numId w:val="3"/>
        </w:numPr>
      </w:pPr>
      <w:r>
        <w:t>Ragnhild Sørlie</w:t>
      </w:r>
      <w:r>
        <w:tab/>
      </w:r>
      <w:r>
        <w:tab/>
      </w:r>
      <w:r>
        <w:tab/>
      </w:r>
      <w:r>
        <w:tab/>
      </w:r>
      <w:r>
        <w:tab/>
      </w:r>
      <w:hyperlink r:id="rId14" w:history="1">
        <w:r w:rsidRPr="008C5DD8">
          <w:rPr>
            <w:rStyle w:val="Hyperkobling"/>
          </w:rPr>
          <w:t>rasorlie@bbnett.no</w:t>
        </w:r>
      </w:hyperlink>
    </w:p>
    <w:p w:rsidR="008D22BE" w:rsidRDefault="008D22BE" w:rsidP="008D22BE">
      <w:pPr>
        <w:pStyle w:val="Listeavsnitt"/>
        <w:numPr>
          <w:ilvl w:val="0"/>
          <w:numId w:val="3"/>
        </w:numPr>
      </w:pPr>
      <w:r>
        <w:t>Rune Pettersen</w:t>
      </w:r>
      <w:r>
        <w:tab/>
      </w:r>
      <w:r>
        <w:tab/>
      </w:r>
      <w:r>
        <w:tab/>
      </w:r>
      <w:r>
        <w:tab/>
      </w:r>
      <w:r>
        <w:tab/>
      </w:r>
      <w:hyperlink r:id="rId15" w:history="1">
        <w:r w:rsidRPr="008C5DD8">
          <w:rPr>
            <w:rStyle w:val="Hyperkobling"/>
          </w:rPr>
          <w:t>grindalnina@hotmail.no</w:t>
        </w:r>
      </w:hyperlink>
    </w:p>
    <w:p w:rsidR="008D22BE" w:rsidRPr="00A127E6" w:rsidRDefault="008D22BE" w:rsidP="008D22BE">
      <w:pPr>
        <w:pStyle w:val="Listeavsnitt"/>
        <w:numPr>
          <w:ilvl w:val="0"/>
          <w:numId w:val="3"/>
        </w:numPr>
        <w:rPr>
          <w:lang w:val="en-US"/>
        </w:rPr>
      </w:pPr>
      <w:r w:rsidRPr="00A127E6">
        <w:rPr>
          <w:lang w:val="en-US"/>
        </w:rPr>
        <w:t>Jan Yngve Olsen</w:t>
      </w:r>
      <w:r w:rsidRPr="00A127E6">
        <w:rPr>
          <w:lang w:val="en-US"/>
        </w:rPr>
        <w:tab/>
      </w:r>
      <w:r w:rsidRPr="00A127E6">
        <w:rPr>
          <w:lang w:val="en-US"/>
        </w:rPr>
        <w:tab/>
      </w:r>
      <w:r w:rsidRPr="00A127E6">
        <w:rPr>
          <w:lang w:val="en-US"/>
        </w:rPr>
        <w:tab/>
      </w:r>
      <w:r w:rsidRPr="00A127E6">
        <w:rPr>
          <w:lang w:val="en-US"/>
        </w:rPr>
        <w:tab/>
      </w:r>
      <w:hyperlink r:id="rId16" w:history="1">
        <w:r w:rsidR="00A127E6" w:rsidRPr="00A4480A">
          <w:rPr>
            <w:rStyle w:val="Hyperkobling"/>
            <w:lang w:val="en-US"/>
          </w:rPr>
          <w:t>janynols@bbnett.no</w:t>
        </w:r>
      </w:hyperlink>
      <w:r w:rsidR="00A127E6">
        <w:rPr>
          <w:lang w:val="en-US"/>
        </w:rPr>
        <w:t xml:space="preserve"> </w:t>
      </w:r>
    </w:p>
    <w:p w:rsidR="00E97BDF" w:rsidRDefault="00E40616" w:rsidP="008D22BE">
      <w:pPr>
        <w:pStyle w:val="Listeavsnitt"/>
        <w:numPr>
          <w:ilvl w:val="0"/>
          <w:numId w:val="3"/>
        </w:numPr>
        <w:rPr>
          <w:lang w:val="en-US"/>
        </w:rPr>
      </w:pPr>
      <w:r w:rsidRPr="00E40616">
        <w:rPr>
          <w:lang w:val="en-US"/>
        </w:rPr>
        <w:t xml:space="preserve">Monica </w:t>
      </w:r>
      <w:proofErr w:type="spellStart"/>
      <w:r w:rsidRPr="00E40616">
        <w:rPr>
          <w:lang w:val="en-US"/>
        </w:rPr>
        <w:t>Erlandsen</w:t>
      </w:r>
      <w:proofErr w:type="spellEnd"/>
      <w:r w:rsidRPr="00E40616">
        <w:rPr>
          <w:lang w:val="en-US"/>
        </w:rPr>
        <w:tab/>
      </w:r>
      <w:r w:rsidRPr="00E40616">
        <w:rPr>
          <w:lang w:val="en-US"/>
        </w:rPr>
        <w:tab/>
      </w:r>
      <w:r w:rsidRPr="00E40616">
        <w:rPr>
          <w:lang w:val="en-US"/>
        </w:rPr>
        <w:tab/>
      </w:r>
      <w:r w:rsidRPr="00E40616">
        <w:rPr>
          <w:lang w:val="en-US"/>
        </w:rPr>
        <w:tab/>
      </w:r>
      <w:r w:rsidR="00EC01F2">
        <w:fldChar w:fldCharType="begin"/>
      </w:r>
      <w:r w:rsidR="00EC01F2" w:rsidRPr="00CF0906">
        <w:rPr>
          <w:lang w:val="en-US"/>
        </w:rPr>
        <w:instrText xml:space="preserve"> HYPERLINK "mailto:monica_libra@hotmail.com" </w:instrText>
      </w:r>
      <w:r w:rsidR="00EC01F2">
        <w:fldChar w:fldCharType="separate"/>
      </w:r>
      <w:r w:rsidRPr="008C5DD8">
        <w:rPr>
          <w:rStyle w:val="Hyperkobling"/>
          <w:lang w:val="en-US"/>
        </w:rPr>
        <w:t>monica_libra@hotmail.com</w:t>
      </w:r>
      <w:r w:rsidR="00EC01F2">
        <w:rPr>
          <w:rStyle w:val="Hyperkobling"/>
          <w:lang w:val="en-US"/>
        </w:rPr>
        <w:fldChar w:fldCharType="end"/>
      </w:r>
    </w:p>
    <w:p w:rsidR="00E40616" w:rsidRPr="00A127E6" w:rsidRDefault="00E40616" w:rsidP="008D22BE">
      <w:pPr>
        <w:pStyle w:val="Listeavsnitt"/>
        <w:numPr>
          <w:ilvl w:val="0"/>
          <w:numId w:val="3"/>
        </w:numPr>
      </w:pPr>
      <w:r w:rsidRPr="00A127E6">
        <w:t>Hilde Austeng Andreassen</w:t>
      </w:r>
      <w:r w:rsidRPr="00A127E6">
        <w:tab/>
      </w:r>
      <w:hyperlink r:id="rId17" w:history="1">
        <w:r w:rsidR="00A127E6" w:rsidRPr="00A4480A">
          <w:rPr>
            <w:rStyle w:val="Hyperkobling"/>
          </w:rPr>
          <w:t>hilde.austeng.andreassen@sykehuset-innlandet.no</w:t>
        </w:r>
      </w:hyperlink>
      <w:r w:rsidR="00A127E6">
        <w:t xml:space="preserve"> </w:t>
      </w:r>
    </w:p>
    <w:p w:rsidR="00E40616" w:rsidRDefault="00E40616" w:rsidP="008D22BE">
      <w:pPr>
        <w:pStyle w:val="Listeavsnitt"/>
        <w:numPr>
          <w:ilvl w:val="0"/>
          <w:numId w:val="3"/>
        </w:numPr>
        <w:rPr>
          <w:lang w:val="en-US"/>
        </w:rPr>
      </w:pPr>
      <w:r>
        <w:rPr>
          <w:lang w:val="en-US"/>
        </w:rPr>
        <w:t>Harald Husom</w:t>
      </w:r>
      <w:r>
        <w:rPr>
          <w:lang w:val="en-US"/>
        </w:rPr>
        <w:tab/>
      </w:r>
      <w:r>
        <w:rPr>
          <w:lang w:val="en-US"/>
        </w:rPr>
        <w:tab/>
      </w:r>
      <w:r>
        <w:rPr>
          <w:lang w:val="en-US"/>
        </w:rPr>
        <w:tab/>
      </w:r>
      <w:r>
        <w:rPr>
          <w:lang w:val="en-US"/>
        </w:rPr>
        <w:tab/>
      </w:r>
      <w:r>
        <w:rPr>
          <w:lang w:val="en-US"/>
        </w:rPr>
        <w:tab/>
      </w:r>
      <w:hyperlink r:id="rId18" w:history="1">
        <w:r w:rsidRPr="008C5DD8">
          <w:rPr>
            <w:rStyle w:val="Hyperkobling"/>
            <w:lang w:val="en-US"/>
          </w:rPr>
          <w:t>harhusom@bbnett.no</w:t>
        </w:r>
      </w:hyperlink>
    </w:p>
    <w:p w:rsidR="00E40616" w:rsidRDefault="00E40616" w:rsidP="008D22BE">
      <w:pPr>
        <w:pStyle w:val="Listeavsnitt"/>
        <w:numPr>
          <w:ilvl w:val="0"/>
          <w:numId w:val="3"/>
        </w:numPr>
      </w:pPr>
      <w:r w:rsidRPr="00E40616">
        <w:t>Rolv Bråthen</w:t>
      </w:r>
      <w:r w:rsidRPr="00E40616">
        <w:tab/>
      </w:r>
      <w:r w:rsidRPr="00E40616">
        <w:tab/>
      </w:r>
      <w:r w:rsidRPr="00E40616">
        <w:tab/>
      </w:r>
      <w:r w:rsidRPr="00E40616">
        <w:tab/>
      </w:r>
      <w:r w:rsidRPr="00E40616">
        <w:tab/>
      </w:r>
      <w:hyperlink r:id="rId19" w:history="1">
        <w:r w:rsidRPr="008C5DD8">
          <w:rPr>
            <w:rStyle w:val="Hyperkobling"/>
          </w:rPr>
          <w:t>ro-braa@online.no</w:t>
        </w:r>
      </w:hyperlink>
    </w:p>
    <w:p w:rsidR="00E40616" w:rsidRDefault="00E40616" w:rsidP="00E40616">
      <w:r>
        <w:rPr>
          <w:b/>
        </w:rPr>
        <w:t>Sak 1</w:t>
      </w:r>
      <w:r>
        <w:rPr>
          <w:b/>
        </w:rPr>
        <w:tab/>
      </w:r>
      <w:r>
        <w:rPr>
          <w:b/>
        </w:rPr>
        <w:tab/>
        <w:t>PR-brosjyre for Ilseng</w:t>
      </w:r>
    </w:p>
    <w:p w:rsidR="00E40616" w:rsidRDefault="00E40616" w:rsidP="00E40616">
      <w:r>
        <w:t xml:space="preserve">Gjennom Stange Kommune er det innvilget kr. </w:t>
      </w:r>
      <w:proofErr w:type="gramStart"/>
      <w:r>
        <w:t>30.000,-</w:t>
      </w:r>
      <w:proofErr w:type="gramEnd"/>
      <w:r>
        <w:t xml:space="preserve"> til PR-brosjyre for Ilseng.  Det er benyttet Ilseng IL som søker-organisasjon, siden Forum Ilseng ikke er en formell organisasjon med eget organisasjonsnummer.</w:t>
      </w:r>
    </w:p>
    <w:p w:rsidR="00E40616" w:rsidRDefault="00E40616" w:rsidP="00E40616">
      <w:r>
        <w:t>Det er en forutsetning at Hamar Media benyttes til utgivelsen.  Hans Kroglund med gode hjelpere tar seg av det praktiske med å forberede utgivelsen.</w:t>
      </w:r>
    </w:p>
    <w:p w:rsidR="00E40616" w:rsidRDefault="00E40616" w:rsidP="00E40616">
      <w:r>
        <w:t>Hans presenterte de tanker som er gjort om innhold og omfang.  Det var stor enighet om at man ikke bør inkludere Herredsvang – som jo tradisjonelt er en del av «Romedal».  Derimot synes det mer naturlig at Fredheim i Bryn er med.  Det var også enighet om at man ikke bør ta med alle tenkelige elektroniske grupper/sider, men konsentrere seg om nettstedet ilseng.net, hvor man kan få linker videre til de andre.  Omfanget av brosjyren er foreløpig på 24 sider.  Det er mulig at ved redigering og kutting av «unødvendige» omtaler, kanskje kan komme ned på 20.</w:t>
      </w:r>
    </w:p>
    <w:p w:rsidR="00E40616" w:rsidRDefault="00E40616" w:rsidP="00E40616">
      <w:r>
        <w:t>Tekstarbeidet fortsetter fram til rundt påske.  Hans vil gjøre arbeidsdokumentet tilgjengelig for møte-</w:t>
      </w:r>
      <w:r>
        <w:br/>
        <w:t>deltakerne, slik at alle som er engasjerte kan komme med innspill.</w:t>
      </w:r>
      <w:r w:rsidR="00725502">
        <w:t xml:space="preserve">  Hans har som mål at dette skal være tilgjengelig og utgitt til Ilsengdagene (men nå finnes det visse muligheter for at disse blir framskyndet til juni!  Beslutning tas 21.3.).</w:t>
      </w:r>
    </w:p>
    <w:p w:rsidR="00EC632F" w:rsidRDefault="00EC632F" w:rsidP="00E40616">
      <w:r>
        <w:t>Noen etterlyste også mer synlighet for Ilseng på Stange Kommunes sider.  Dette går det an å jobbe med parallelt.</w:t>
      </w:r>
    </w:p>
    <w:p w:rsidR="00EC632F" w:rsidRDefault="00EC632F" w:rsidP="00E40616"/>
    <w:p w:rsidR="00EC632F" w:rsidRDefault="00EC632F" w:rsidP="00E40616">
      <w:r>
        <w:rPr>
          <w:b/>
        </w:rPr>
        <w:lastRenderedPageBreak/>
        <w:t>Sak 2</w:t>
      </w:r>
      <w:r>
        <w:rPr>
          <w:b/>
        </w:rPr>
        <w:tab/>
      </w:r>
      <w:r>
        <w:rPr>
          <w:b/>
        </w:rPr>
        <w:tab/>
        <w:t>Ilseng Vel og Ilseng Fritidsklubb</w:t>
      </w:r>
    </w:p>
    <w:p w:rsidR="00EC632F" w:rsidRDefault="00EC632F" w:rsidP="00E40616">
      <w:r>
        <w:t>May Venke redegjorde for hvor vanskelig det er å få folk med på arbeidet i Ilseng Vel.  Samtidig er det slik at det er fritidsklubben som er grunnen til at de få som fortsatt prøver, er interesserte.</w:t>
      </w:r>
    </w:p>
    <w:p w:rsidR="00EC632F" w:rsidRDefault="00EC632F" w:rsidP="00E40616">
      <w:r>
        <w:t>Noen mente at det er masse oppgaver for Ilseng Vel, men at koblingen til fritidsklubb, julegrantenning og tilsvarende, gjør at folk syns det blir for omfattende å bli med.  Ilseng Vel er i år 71 år gammelt, og oppgavene er står egentlig i kø for de som ønsker å jobbe med «Vel-oppgaver».</w:t>
      </w:r>
    </w:p>
    <w:p w:rsidR="00EC632F" w:rsidRDefault="00EC632F" w:rsidP="00E40616">
      <w:r>
        <w:t>Ilseng Fritidsklubb er svært viktig for Ilseng, og bør revitaliseres, og de litt eldre ungdommene bør inkluderes, både i form av klubbkvelder, men også som ressurspersoner for små-</w:t>
      </w:r>
      <w:proofErr w:type="spellStart"/>
      <w:r>
        <w:t>barnsklubben</w:t>
      </w:r>
      <w:proofErr w:type="spellEnd"/>
      <w:r>
        <w:t>.’</w:t>
      </w:r>
    </w:p>
    <w:p w:rsidR="00EC632F" w:rsidRDefault="00EC632F" w:rsidP="00E40616">
      <w:r>
        <w:t>Etter en god drøftelse kom Forum Ilseng til følgende råd til representantene for Ilseng Vel:</w:t>
      </w:r>
    </w:p>
    <w:p w:rsidR="00EC632F" w:rsidRDefault="00EC632F" w:rsidP="00EC632F">
      <w:pPr>
        <w:pStyle w:val="Listeavsnitt"/>
        <w:numPr>
          <w:ilvl w:val="0"/>
          <w:numId w:val="4"/>
        </w:numPr>
      </w:pPr>
      <w:r>
        <w:t>Benytt noen av de ressurspersonene som deltar i kveldens møte.  Forbered noen organisatoriske grep.</w:t>
      </w:r>
    </w:p>
    <w:p w:rsidR="00EC632F" w:rsidRDefault="00EC632F" w:rsidP="00EC632F">
      <w:pPr>
        <w:pStyle w:val="Listeavsnitt"/>
        <w:numPr>
          <w:ilvl w:val="0"/>
          <w:numId w:val="4"/>
        </w:numPr>
      </w:pPr>
      <w:r>
        <w:t>Innkall til årsmøte, og legg fram forslag om at Ilseng Vel legger sin virksomhet død inntil det finnes ressurspersoner som ønsker å ta arbeidet opp igjen.</w:t>
      </w:r>
      <w:r>
        <w:br/>
        <w:t>Fristill Ilseng Fritidsklubb fra Ilseng Vel.  Opprett Ilseng Fritidsklubb som en egen forening med egen registrering i Brønnøysund-registrene.</w:t>
      </w:r>
      <w:r>
        <w:br/>
        <w:t xml:space="preserve">Etabler et oppstart-styre i Ilseng Fritidsklubb.  </w:t>
      </w:r>
    </w:p>
    <w:p w:rsidR="00EC632F" w:rsidRDefault="00EC632F" w:rsidP="00EC632F">
      <w:pPr>
        <w:pStyle w:val="Listeavsnitt"/>
        <w:numPr>
          <w:ilvl w:val="0"/>
          <w:numId w:val="4"/>
        </w:numPr>
      </w:pPr>
      <w:r>
        <w:t xml:space="preserve">Det må først utarbeides egne vedtekter for foreningen Ilseng Fritidsklubb, og opprettes bankkonto.  Så må disse vedtas i nevnte årsmøte, </w:t>
      </w:r>
      <w:r w:rsidR="003F6F0B">
        <w:t xml:space="preserve">og det må velges en leder, en kasserer og 1 til 3 styremedlemmer.  </w:t>
      </w:r>
    </w:p>
    <w:p w:rsidR="003F6F0B" w:rsidRDefault="003F6F0B" w:rsidP="00EC632F">
      <w:pPr>
        <w:pStyle w:val="Listeavsnitt"/>
        <w:numPr>
          <w:ilvl w:val="0"/>
          <w:numId w:val="4"/>
        </w:numPr>
      </w:pPr>
      <w:r>
        <w:t>Når det foran nevnte er på plass, jobbes det med en foreldre-/ressursgruppe som trekkes inn i det praktiske arbeidet med klubbkvelder.</w:t>
      </w:r>
      <w:r>
        <w:br/>
        <w:t>Det ligger i kortene at de som velges til Ilseng Fritidsklubb, ikke lengre har noe ansvar i forhold til Ilseng Vel.  Ilseng Samfunnshus har allerede overtatt ansvaret for julegrana m/tenning.</w:t>
      </w:r>
    </w:p>
    <w:p w:rsidR="003F6F0B" w:rsidRDefault="003F6F0B" w:rsidP="00EC632F">
      <w:pPr>
        <w:pStyle w:val="Listeavsnitt"/>
        <w:numPr>
          <w:ilvl w:val="0"/>
          <w:numId w:val="4"/>
        </w:numPr>
      </w:pPr>
      <w:r>
        <w:t>Rune Pettersen minnet om at utleie/framleie av Fritidsklubbens leide lokaler ikke er tillatt.</w:t>
      </w:r>
      <w:r>
        <w:br/>
        <w:t>Utleie til bursdager mv må derfor opphøre snarest.</w:t>
      </w:r>
    </w:p>
    <w:p w:rsidR="003F6F0B" w:rsidRDefault="003F6F0B" w:rsidP="003F6F0B">
      <w:r>
        <w:rPr>
          <w:b/>
        </w:rPr>
        <w:t>Sak 3</w:t>
      </w:r>
      <w:r>
        <w:rPr>
          <w:b/>
        </w:rPr>
        <w:tab/>
      </w:r>
      <w:r>
        <w:rPr>
          <w:b/>
        </w:rPr>
        <w:tab/>
        <w:t>Forum Ilseng og framtida</w:t>
      </w:r>
    </w:p>
    <w:p w:rsidR="003F6F0B" w:rsidRDefault="003F6F0B" w:rsidP="003F6F0B">
      <w:r>
        <w:t>Det har i en periode vært lav aktivitet i Forum Ilseng, men alle de tilstedeværende mener at forumet fortsatt har en viktig rolle, og ønsker at arbeidet der fortsetter.</w:t>
      </w:r>
    </w:p>
    <w:p w:rsidR="003F6F0B" w:rsidRDefault="003F6F0B" w:rsidP="003F6F0B"/>
    <w:p w:rsidR="003F6F0B" w:rsidRPr="003F6F0B" w:rsidRDefault="003F6F0B" w:rsidP="003F6F0B">
      <w:r>
        <w:t>Rolv Bråthen</w:t>
      </w:r>
      <w:r>
        <w:br/>
        <w:t>referent.</w:t>
      </w:r>
    </w:p>
    <w:sectPr w:rsidR="003F6F0B" w:rsidRPr="003F6F0B">
      <w:headerReference w:type="default" r:id="rId20"/>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1F2" w:rsidRDefault="00EC01F2" w:rsidP="00EE4330">
      <w:pPr>
        <w:spacing w:after="0" w:line="240" w:lineRule="auto"/>
      </w:pPr>
      <w:r>
        <w:separator/>
      </w:r>
    </w:p>
  </w:endnote>
  <w:endnote w:type="continuationSeparator" w:id="0">
    <w:p w:rsidR="00EC01F2" w:rsidRDefault="00EC01F2" w:rsidP="00EE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06E" w:rsidRPr="003F506E" w:rsidRDefault="003F506E" w:rsidP="003F506E">
    <w:pPr>
      <w:pStyle w:val="Bunntekst"/>
      <w:jc w:val="center"/>
      <w:rPr>
        <w:rFonts w:ascii="Algerian" w:hAnsi="Algerian"/>
      </w:rPr>
    </w:pPr>
    <w:r>
      <w:rPr>
        <w:rFonts w:ascii="Algerian" w:hAnsi="Algerian"/>
      </w:rPr>
      <w:t>Ilseng – et fengslende sted</w:t>
    </w:r>
    <w:r>
      <w:rPr>
        <w:rFonts w:ascii="Algerian" w:hAnsi="Algerian"/>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1F2" w:rsidRDefault="00EC01F2" w:rsidP="00EE4330">
      <w:pPr>
        <w:spacing w:after="0" w:line="240" w:lineRule="auto"/>
      </w:pPr>
      <w:r>
        <w:separator/>
      </w:r>
    </w:p>
  </w:footnote>
  <w:footnote w:type="continuationSeparator" w:id="0">
    <w:p w:rsidR="00EC01F2" w:rsidRDefault="00EC01F2" w:rsidP="00EE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330" w:rsidRDefault="00EE4330">
    <w:pPr>
      <w:pStyle w:val="Topptekst"/>
    </w:pPr>
    <w:r>
      <w:rPr>
        <w:noProof/>
        <w:lang w:eastAsia="nb-NO"/>
      </w:rPr>
      <w:drawing>
        <wp:inline distT="0" distB="0" distL="0" distR="0" wp14:anchorId="5C7A12F1">
          <wp:extent cx="5761355" cy="810895"/>
          <wp:effectExtent l="0" t="0" r="0" b="825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917D7"/>
    <w:multiLevelType w:val="hybridMultilevel"/>
    <w:tmpl w:val="9912F7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515D287E"/>
    <w:multiLevelType w:val="hybridMultilevel"/>
    <w:tmpl w:val="46D0EB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3442AFE"/>
    <w:multiLevelType w:val="hybridMultilevel"/>
    <w:tmpl w:val="20A80D5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97A7009"/>
    <w:multiLevelType w:val="hybridMultilevel"/>
    <w:tmpl w:val="9168E5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06E"/>
    <w:rsid w:val="00036A8F"/>
    <w:rsid w:val="000851F8"/>
    <w:rsid w:val="000B65D0"/>
    <w:rsid w:val="001E39A0"/>
    <w:rsid w:val="002C653F"/>
    <w:rsid w:val="003A0721"/>
    <w:rsid w:val="003D1053"/>
    <w:rsid w:val="003F28CA"/>
    <w:rsid w:val="003F506E"/>
    <w:rsid w:val="003F6F0B"/>
    <w:rsid w:val="00490BEF"/>
    <w:rsid w:val="00584DA7"/>
    <w:rsid w:val="00641071"/>
    <w:rsid w:val="00665D01"/>
    <w:rsid w:val="00725502"/>
    <w:rsid w:val="007A580F"/>
    <w:rsid w:val="0083158D"/>
    <w:rsid w:val="008D22BE"/>
    <w:rsid w:val="0093123F"/>
    <w:rsid w:val="00956468"/>
    <w:rsid w:val="009674EB"/>
    <w:rsid w:val="009A54E1"/>
    <w:rsid w:val="00A127E6"/>
    <w:rsid w:val="00AA47B3"/>
    <w:rsid w:val="00BB4DDD"/>
    <w:rsid w:val="00C06BA5"/>
    <w:rsid w:val="00C50C17"/>
    <w:rsid w:val="00C758E8"/>
    <w:rsid w:val="00C8149E"/>
    <w:rsid w:val="00CF0906"/>
    <w:rsid w:val="00E1498E"/>
    <w:rsid w:val="00E40616"/>
    <w:rsid w:val="00E67C65"/>
    <w:rsid w:val="00E97BDF"/>
    <w:rsid w:val="00EC01F2"/>
    <w:rsid w:val="00EC632F"/>
    <w:rsid w:val="00EE4330"/>
    <w:rsid w:val="00F952AE"/>
    <w:rsid w:val="00FB79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D7AC8"/>
  <w15:docId w15:val="{D72206A7-2C9F-4F00-B43A-6B8009FB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E433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E4330"/>
    <w:rPr>
      <w:rFonts w:ascii="Tahoma" w:hAnsi="Tahoma" w:cs="Tahoma"/>
      <w:sz w:val="16"/>
      <w:szCs w:val="16"/>
    </w:rPr>
  </w:style>
  <w:style w:type="paragraph" w:styleId="Topptekst">
    <w:name w:val="header"/>
    <w:basedOn w:val="Normal"/>
    <w:link w:val="TopptekstTegn"/>
    <w:uiPriority w:val="99"/>
    <w:unhideWhenUsed/>
    <w:rsid w:val="00EE433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4330"/>
  </w:style>
  <w:style w:type="paragraph" w:styleId="Bunntekst">
    <w:name w:val="footer"/>
    <w:basedOn w:val="Normal"/>
    <w:link w:val="BunntekstTegn"/>
    <w:uiPriority w:val="99"/>
    <w:unhideWhenUsed/>
    <w:rsid w:val="00EE433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4330"/>
  </w:style>
  <w:style w:type="paragraph" w:styleId="Listeavsnitt">
    <w:name w:val="List Paragraph"/>
    <w:basedOn w:val="Normal"/>
    <w:uiPriority w:val="34"/>
    <w:qFormat/>
    <w:rsid w:val="00956468"/>
    <w:pPr>
      <w:ind w:left="720"/>
      <w:contextualSpacing/>
    </w:pPr>
  </w:style>
  <w:style w:type="character" w:styleId="Hyperkobling">
    <w:name w:val="Hyperlink"/>
    <w:basedOn w:val="Standardskriftforavsnitt"/>
    <w:uiPriority w:val="99"/>
    <w:unhideWhenUsed/>
    <w:rsid w:val="00E67C65"/>
    <w:rPr>
      <w:color w:val="0000FF" w:themeColor="hyperlink"/>
      <w:u w:val="single"/>
    </w:rPr>
  </w:style>
  <w:style w:type="character" w:styleId="Ulstomtale">
    <w:name w:val="Unresolved Mention"/>
    <w:basedOn w:val="Standardskriftforavsnitt"/>
    <w:uiPriority w:val="99"/>
    <w:semiHidden/>
    <w:unhideWhenUsed/>
    <w:rsid w:val="008D2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kroglund@gmail.com" TargetMode="External"/><Relationship Id="rId13" Type="http://schemas.openxmlformats.org/officeDocument/2006/relationships/hyperlink" Target="mailto:rostli@yahoo.no" TargetMode="External"/><Relationship Id="rId18" Type="http://schemas.openxmlformats.org/officeDocument/2006/relationships/hyperlink" Target="mailto:harhusom@bbnett.no"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yjohannessen77@hotmail.com" TargetMode="External"/><Relationship Id="rId17" Type="http://schemas.openxmlformats.org/officeDocument/2006/relationships/hyperlink" Target="mailto:hilde.austeng.andreassen@sykehuset-innlandet.no" TargetMode="External"/><Relationship Id="rId2" Type="http://schemas.openxmlformats.org/officeDocument/2006/relationships/numbering" Target="numbering.xml"/><Relationship Id="rId16" Type="http://schemas.openxmlformats.org/officeDocument/2006/relationships/hyperlink" Target="mailto:janynols@bbnett.n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kristo@bbnett.no" TargetMode="External"/><Relationship Id="rId5" Type="http://schemas.openxmlformats.org/officeDocument/2006/relationships/webSettings" Target="webSettings.xml"/><Relationship Id="rId15" Type="http://schemas.openxmlformats.org/officeDocument/2006/relationships/hyperlink" Target="mailto:grindalnina@hotmail.no" TargetMode="External"/><Relationship Id="rId23" Type="http://schemas.openxmlformats.org/officeDocument/2006/relationships/theme" Target="theme/theme1.xml"/><Relationship Id="rId10" Type="http://schemas.openxmlformats.org/officeDocument/2006/relationships/hyperlink" Target="mailto:leif.erik.gronvold@gmail.com" TargetMode="External"/><Relationship Id="rId19" Type="http://schemas.openxmlformats.org/officeDocument/2006/relationships/hyperlink" Target="mailto:ro-braa@online.no" TargetMode="External"/><Relationship Id="rId4" Type="http://schemas.openxmlformats.org/officeDocument/2006/relationships/settings" Target="settings.xml"/><Relationship Id="rId9" Type="http://schemas.openxmlformats.org/officeDocument/2006/relationships/hyperlink" Target="mailto:kjwilhe@online.no" TargetMode="External"/><Relationship Id="rId14" Type="http://schemas.openxmlformats.org/officeDocument/2006/relationships/hyperlink" Target="mailto:rasorlie@bbnett.no"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lv\Dropbox\Kontoret\Forum%20Ilseng\Mal%20og%20logo\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F7369-D8C3-4E5B-B0DF-E5917999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Template>
  <TotalTime>0</TotalTime>
  <Pages>2</Pages>
  <Words>777</Words>
  <Characters>4124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Rolv</dc:creator>
  <cp:lastModifiedBy>Rolv Bråthen</cp:lastModifiedBy>
  <cp:revision>2</cp:revision>
  <dcterms:created xsi:type="dcterms:W3CDTF">2019-03-24T14:50:00Z</dcterms:created>
  <dcterms:modified xsi:type="dcterms:W3CDTF">2019-03-24T14:50:00Z</dcterms:modified>
</cp:coreProperties>
</file>